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FE" w:rsidRPr="0022612B" w:rsidRDefault="00B10BFE" w:rsidP="00872B21">
      <w:pPr>
        <w:spacing w:line="600" w:lineRule="exact"/>
        <w:rPr>
          <w:rFonts w:ascii="仿宋" w:eastAsia="仿宋" w:hAnsi="仿宋" w:hint="eastAsia"/>
          <w:color w:val="000000"/>
          <w:sz w:val="30"/>
          <w:szCs w:val="30"/>
        </w:rPr>
      </w:pPr>
      <w:r w:rsidRPr="0022612B">
        <w:rPr>
          <w:rFonts w:ascii="仿宋" w:eastAsia="仿宋" w:hAnsi="仿宋" w:hint="eastAsia"/>
          <w:color w:val="000000"/>
          <w:sz w:val="30"/>
          <w:szCs w:val="30"/>
        </w:rPr>
        <w:t>附件</w:t>
      </w:r>
    </w:p>
    <w:p w:rsidR="00822EE9" w:rsidRDefault="00822EE9" w:rsidP="00E3180A">
      <w:pPr>
        <w:spacing w:line="600" w:lineRule="exact"/>
        <w:ind w:firstLineChars="100" w:firstLine="361"/>
        <w:jc w:val="center"/>
        <w:rPr>
          <w:rFonts w:ascii="宋体" w:hAnsi="宋体"/>
          <w:b/>
          <w:color w:val="000000"/>
          <w:sz w:val="36"/>
          <w:szCs w:val="36"/>
        </w:rPr>
      </w:pPr>
      <w:r w:rsidRPr="00822EE9">
        <w:rPr>
          <w:rFonts w:ascii="宋体" w:hAnsi="宋体" w:hint="eastAsia"/>
          <w:b/>
          <w:color w:val="000000"/>
          <w:sz w:val="36"/>
          <w:szCs w:val="36"/>
        </w:rPr>
        <w:t>2017智慧政务与信息技术研讨会</w:t>
      </w:r>
    </w:p>
    <w:p w:rsidR="00E77BC8" w:rsidRPr="0022612B" w:rsidRDefault="00E77BC8" w:rsidP="00E3180A">
      <w:pPr>
        <w:spacing w:line="600" w:lineRule="exact"/>
        <w:ind w:firstLineChars="100" w:firstLine="361"/>
        <w:jc w:val="center"/>
        <w:rPr>
          <w:rFonts w:ascii="宋体" w:hAnsi="宋体"/>
          <w:b/>
          <w:color w:val="000000"/>
          <w:sz w:val="36"/>
          <w:szCs w:val="36"/>
        </w:rPr>
      </w:pPr>
      <w:r w:rsidRPr="0022612B">
        <w:rPr>
          <w:rFonts w:ascii="宋体" w:hAnsi="宋体" w:hint="eastAsia"/>
          <w:b/>
          <w:color w:val="000000"/>
          <w:sz w:val="36"/>
          <w:szCs w:val="36"/>
        </w:rPr>
        <w:t>报名回执表</w:t>
      </w:r>
    </w:p>
    <w:tbl>
      <w:tblPr>
        <w:tblW w:w="86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851"/>
        <w:gridCol w:w="269"/>
        <w:gridCol w:w="850"/>
        <w:gridCol w:w="1563"/>
        <w:gridCol w:w="2126"/>
        <w:gridCol w:w="1527"/>
        <w:tblGridChange w:id="0">
          <w:tblGrid>
            <w:gridCol w:w="1427"/>
            <w:gridCol w:w="851"/>
            <w:gridCol w:w="269"/>
            <w:gridCol w:w="850"/>
            <w:gridCol w:w="1563"/>
            <w:gridCol w:w="2126"/>
            <w:gridCol w:w="1527"/>
          </w:tblGrid>
        </w:tblGridChange>
      </w:tblGrid>
      <w:tr w:rsidR="00245023" w:rsidRPr="0022612B">
        <w:trPr>
          <w:jc w:val="right"/>
        </w:trPr>
        <w:tc>
          <w:tcPr>
            <w:tcW w:w="1427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2612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单位全称</w:t>
            </w:r>
          </w:p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2612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（盖章）</w:t>
            </w:r>
          </w:p>
        </w:tc>
        <w:tc>
          <w:tcPr>
            <w:tcW w:w="7186" w:type="dxa"/>
            <w:gridSpan w:val="6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A7193E" w:rsidRPr="0022612B">
        <w:trPr>
          <w:jc w:val="right"/>
        </w:trPr>
        <w:tc>
          <w:tcPr>
            <w:tcW w:w="1427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2612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2612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2612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传真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A7193E" w:rsidRPr="0022612B">
        <w:trPr>
          <w:jc w:val="right"/>
        </w:trPr>
        <w:tc>
          <w:tcPr>
            <w:tcW w:w="1427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2612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2612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3653" w:type="dxa"/>
            <w:gridSpan w:val="2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A7193E" w:rsidRPr="0022612B">
        <w:trPr>
          <w:jc w:val="right"/>
        </w:trPr>
        <w:tc>
          <w:tcPr>
            <w:tcW w:w="1427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2612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参会人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2612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2612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2612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2612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住房预定</w:t>
            </w:r>
          </w:p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22612B">
              <w:rPr>
                <w:rFonts w:ascii="仿宋" w:eastAsia="仿宋" w:hAnsi="仿宋" w:hint="eastAsia"/>
                <w:b/>
                <w:color w:val="000000"/>
                <w:szCs w:val="21"/>
              </w:rPr>
              <w:t>（单住、合住、不住）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E77BC8" w:rsidRPr="00300172" w:rsidRDefault="00300172" w:rsidP="00300172">
            <w:pPr>
              <w:spacing w:line="60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备注</w:t>
            </w:r>
          </w:p>
        </w:tc>
      </w:tr>
      <w:tr w:rsidR="00A7193E" w:rsidRPr="0022612B">
        <w:trPr>
          <w:jc w:val="right"/>
        </w:trPr>
        <w:tc>
          <w:tcPr>
            <w:tcW w:w="1427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A7193E" w:rsidRPr="0022612B">
        <w:trPr>
          <w:jc w:val="right"/>
        </w:trPr>
        <w:tc>
          <w:tcPr>
            <w:tcW w:w="1427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A7193E" w:rsidRPr="0022612B">
        <w:trPr>
          <w:jc w:val="right"/>
        </w:trPr>
        <w:tc>
          <w:tcPr>
            <w:tcW w:w="1427" w:type="dxa"/>
            <w:shd w:val="clear" w:color="auto" w:fill="auto"/>
            <w:vAlign w:val="center"/>
          </w:tcPr>
          <w:p w:rsidR="00B10BFE" w:rsidRPr="0022612B" w:rsidRDefault="00B10BFE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0BFE" w:rsidRPr="0022612B" w:rsidRDefault="00B10BFE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B10BFE" w:rsidRPr="0022612B" w:rsidRDefault="00B10BFE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10BFE" w:rsidRPr="0022612B" w:rsidRDefault="00B10BFE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10BFE" w:rsidRPr="0022612B" w:rsidRDefault="00B10BFE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10BFE" w:rsidRPr="0022612B" w:rsidRDefault="00B10BFE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3180A" w:rsidRPr="0022612B">
        <w:trPr>
          <w:jc w:val="right"/>
        </w:trPr>
        <w:tc>
          <w:tcPr>
            <w:tcW w:w="1427" w:type="dxa"/>
            <w:shd w:val="clear" w:color="auto" w:fill="auto"/>
            <w:vAlign w:val="center"/>
          </w:tcPr>
          <w:p w:rsidR="00E3180A" w:rsidRPr="0022612B" w:rsidRDefault="00E3180A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180A" w:rsidRPr="0022612B" w:rsidRDefault="00E3180A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E3180A" w:rsidRPr="0022612B" w:rsidRDefault="00E3180A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3180A" w:rsidRPr="0022612B" w:rsidRDefault="00E3180A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180A" w:rsidRPr="0022612B" w:rsidRDefault="00E3180A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3180A" w:rsidRPr="0022612B" w:rsidRDefault="00E3180A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A7193E" w:rsidRPr="0022612B">
        <w:trPr>
          <w:jc w:val="right"/>
        </w:trPr>
        <w:tc>
          <w:tcPr>
            <w:tcW w:w="1427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A7193E" w:rsidRPr="0022612B">
        <w:trPr>
          <w:jc w:val="right"/>
        </w:trPr>
        <w:tc>
          <w:tcPr>
            <w:tcW w:w="1427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A7193E" w:rsidRPr="0022612B">
        <w:trPr>
          <w:jc w:val="right"/>
        </w:trPr>
        <w:tc>
          <w:tcPr>
            <w:tcW w:w="1427" w:type="dxa"/>
            <w:shd w:val="clear" w:color="auto" w:fill="auto"/>
            <w:vAlign w:val="center"/>
          </w:tcPr>
          <w:p w:rsidR="00D41A2D" w:rsidRPr="0022612B" w:rsidRDefault="00D41A2D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1A2D" w:rsidRPr="0022612B" w:rsidRDefault="00D41A2D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D41A2D" w:rsidRPr="0022612B" w:rsidRDefault="00D41A2D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D41A2D" w:rsidRPr="0022612B" w:rsidRDefault="00D41A2D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1A2D" w:rsidRPr="0022612B" w:rsidRDefault="00D41A2D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41A2D" w:rsidRPr="0022612B" w:rsidRDefault="00D41A2D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45023" w:rsidRPr="0022612B">
        <w:trPr>
          <w:jc w:val="right"/>
        </w:trPr>
        <w:tc>
          <w:tcPr>
            <w:tcW w:w="8613" w:type="dxa"/>
            <w:gridSpan w:val="7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2612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演讲单位请填以下信息</w:t>
            </w:r>
          </w:p>
        </w:tc>
      </w:tr>
      <w:tr w:rsidR="00245023" w:rsidRPr="0022612B">
        <w:trPr>
          <w:jc w:val="right"/>
        </w:trPr>
        <w:tc>
          <w:tcPr>
            <w:tcW w:w="1427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2612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演讲题目</w:t>
            </w:r>
          </w:p>
        </w:tc>
        <w:tc>
          <w:tcPr>
            <w:tcW w:w="7186" w:type="dxa"/>
            <w:gridSpan w:val="6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A7193E" w:rsidRPr="0022612B">
        <w:trPr>
          <w:jc w:val="right"/>
        </w:trPr>
        <w:tc>
          <w:tcPr>
            <w:tcW w:w="1427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2612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演讲人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2612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3653" w:type="dxa"/>
            <w:gridSpan w:val="2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A7193E" w:rsidRPr="0022612B">
        <w:trPr>
          <w:jc w:val="right"/>
        </w:trPr>
        <w:tc>
          <w:tcPr>
            <w:tcW w:w="1427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2612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2612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3653" w:type="dxa"/>
            <w:gridSpan w:val="2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45023" w:rsidRPr="0022612B">
        <w:trPr>
          <w:jc w:val="right"/>
        </w:trPr>
        <w:tc>
          <w:tcPr>
            <w:tcW w:w="1427" w:type="dxa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2612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186" w:type="dxa"/>
            <w:gridSpan w:val="6"/>
            <w:shd w:val="clear" w:color="auto" w:fill="auto"/>
            <w:vAlign w:val="center"/>
          </w:tcPr>
          <w:p w:rsidR="00E77BC8" w:rsidRPr="0022612B" w:rsidRDefault="00E77BC8" w:rsidP="00E3180A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8A3FC8" w:rsidRPr="00872B21" w:rsidRDefault="00E77BC8" w:rsidP="00872B21">
      <w:pPr>
        <w:spacing w:line="60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22612B">
        <w:rPr>
          <w:rFonts w:ascii="仿宋" w:eastAsia="仿宋" w:hAnsi="仿宋" w:hint="eastAsia"/>
          <w:color w:val="000000"/>
          <w:sz w:val="30"/>
          <w:szCs w:val="30"/>
        </w:rPr>
        <w:t>请将此表</w:t>
      </w:r>
      <w:hyperlink r:id="rId7" w:history="1">
        <w:r w:rsidRPr="0022612B">
          <w:rPr>
            <w:rStyle w:val="a3"/>
            <w:rFonts w:ascii="仿宋" w:eastAsia="仿宋" w:hAnsi="仿宋" w:hint="eastAsia"/>
            <w:color w:val="000000"/>
            <w:sz w:val="30"/>
            <w:szCs w:val="30"/>
            <w:u w:val="none"/>
          </w:rPr>
          <w:t>盖章后传真到：010</w:t>
        </w:r>
      </w:hyperlink>
      <w:r w:rsidR="001A5C7B" w:rsidRPr="0022612B">
        <w:rPr>
          <w:rStyle w:val="a3"/>
          <w:rFonts w:ascii="仿宋" w:eastAsia="仿宋" w:hAnsi="仿宋" w:hint="eastAsia"/>
          <w:color w:val="000000"/>
          <w:sz w:val="30"/>
          <w:szCs w:val="30"/>
          <w:u w:val="none"/>
        </w:rPr>
        <w:t>-</w:t>
      </w:r>
      <w:r w:rsidR="008A5E0E" w:rsidRPr="0022612B">
        <w:rPr>
          <w:rFonts w:ascii="仿宋" w:eastAsia="仿宋" w:hAnsi="仿宋"/>
          <w:color w:val="000000"/>
          <w:sz w:val="30"/>
          <w:szCs w:val="30"/>
        </w:rPr>
        <w:t>62713805</w:t>
      </w:r>
      <w:r w:rsidR="008A5E0E" w:rsidRPr="0022612B">
        <w:rPr>
          <w:rFonts w:ascii="仿宋" w:eastAsia="仿宋" w:hAnsi="仿宋" w:hint="eastAsia"/>
          <w:color w:val="000000"/>
          <w:sz w:val="30"/>
          <w:szCs w:val="30"/>
        </w:rPr>
        <w:t>，会议咨询事宜请联系：罗钢</w:t>
      </w:r>
      <w:r w:rsidRPr="0022612B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3F6F04" w:rsidRPr="0022612B">
        <w:rPr>
          <w:rFonts w:ascii="仿宋" w:eastAsia="仿宋" w:hAnsi="仿宋" w:hint="eastAsia"/>
          <w:color w:val="000000"/>
          <w:sz w:val="30"/>
          <w:szCs w:val="30"/>
        </w:rPr>
        <w:t>手机</w:t>
      </w:r>
      <w:r w:rsidR="003F6F04" w:rsidRPr="0022612B">
        <w:rPr>
          <w:rFonts w:ascii="仿宋" w:eastAsia="仿宋" w:hAnsi="仿宋"/>
          <w:color w:val="000000"/>
          <w:sz w:val="30"/>
          <w:szCs w:val="30"/>
        </w:rPr>
        <w:t>：</w:t>
      </w:r>
      <w:r w:rsidR="008A5E0E" w:rsidRPr="0022612B">
        <w:rPr>
          <w:rFonts w:ascii="仿宋" w:eastAsia="仿宋" w:hAnsi="仿宋"/>
          <w:color w:val="000000"/>
          <w:sz w:val="30"/>
          <w:szCs w:val="30"/>
        </w:rPr>
        <w:t>13911584183</w:t>
      </w:r>
      <w:r w:rsidR="003F6F04" w:rsidRPr="0022612B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Pr="0022612B">
        <w:rPr>
          <w:rFonts w:ascii="仿宋" w:eastAsia="仿宋" w:hAnsi="仿宋" w:hint="eastAsia"/>
          <w:color w:val="000000"/>
          <w:sz w:val="30"/>
          <w:szCs w:val="30"/>
        </w:rPr>
        <w:t>邮箱：</w:t>
      </w:r>
      <w:r w:rsidR="00E3180A" w:rsidRPr="00DE2F65">
        <w:rPr>
          <w:rFonts w:ascii="仿宋" w:eastAsia="仿宋" w:hAnsi="仿宋" w:hint="eastAsia"/>
          <w:color w:val="000000"/>
          <w:sz w:val="30"/>
          <w:szCs w:val="30"/>
        </w:rPr>
        <w:t>xncxxh</w:t>
      </w:r>
      <w:r w:rsidR="00E3180A" w:rsidRPr="00DE2F65">
        <w:rPr>
          <w:rFonts w:ascii="仿宋" w:eastAsia="仿宋" w:hAnsi="仿宋"/>
          <w:color w:val="000000"/>
          <w:sz w:val="30"/>
          <w:szCs w:val="30"/>
        </w:rPr>
        <w:t>60</w:t>
      </w:r>
      <w:r w:rsidR="00E3180A" w:rsidRPr="00DE2F65">
        <w:rPr>
          <w:rFonts w:ascii="仿宋" w:eastAsia="仿宋" w:hAnsi="仿宋" w:hint="eastAsia"/>
          <w:color w:val="000000"/>
          <w:sz w:val="30"/>
          <w:szCs w:val="30"/>
        </w:rPr>
        <w:t>@126.com</w:t>
      </w:r>
    </w:p>
    <w:sectPr w:rsidR="008A3FC8" w:rsidRPr="00872B21" w:rsidSect="00B47747">
      <w:footerReference w:type="even" r:id="rId8"/>
      <w:footerReference w:type="default" r:id="rId9"/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89" w:rsidRDefault="002C1E89">
      <w:r>
        <w:separator/>
      </w:r>
    </w:p>
  </w:endnote>
  <w:endnote w:type="continuationSeparator" w:id="1">
    <w:p w:rsidR="002C1E89" w:rsidRDefault="002C1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CE" w:rsidRDefault="005D2ECE" w:rsidP="00C762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2ECE" w:rsidRDefault="005D2E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CE" w:rsidRDefault="005D2ECE" w:rsidP="00C762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284D">
      <w:rPr>
        <w:rStyle w:val="a6"/>
        <w:noProof/>
      </w:rPr>
      <w:t>1</w:t>
    </w:r>
    <w:r>
      <w:rPr>
        <w:rStyle w:val="a6"/>
      </w:rPr>
      <w:fldChar w:fldCharType="end"/>
    </w:r>
  </w:p>
  <w:p w:rsidR="005D2ECE" w:rsidRDefault="005D2E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89" w:rsidRDefault="002C1E89">
      <w:r>
        <w:separator/>
      </w:r>
    </w:p>
  </w:footnote>
  <w:footnote w:type="continuationSeparator" w:id="1">
    <w:p w:rsidR="002C1E89" w:rsidRDefault="002C1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57A"/>
    <w:multiLevelType w:val="hybridMultilevel"/>
    <w:tmpl w:val="21A2B226"/>
    <w:lvl w:ilvl="0" w:tplc="815ADF0A">
      <w:start w:val="2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DBF"/>
    <w:rsid w:val="0002393A"/>
    <w:rsid w:val="00023B74"/>
    <w:rsid w:val="00027F00"/>
    <w:rsid w:val="00032E8A"/>
    <w:rsid w:val="00033087"/>
    <w:rsid w:val="000426CA"/>
    <w:rsid w:val="0005705E"/>
    <w:rsid w:val="00066E26"/>
    <w:rsid w:val="00070596"/>
    <w:rsid w:val="000719E3"/>
    <w:rsid w:val="000758D0"/>
    <w:rsid w:val="00092F28"/>
    <w:rsid w:val="000A1E09"/>
    <w:rsid w:val="000B6EE1"/>
    <w:rsid w:val="000C3FB0"/>
    <w:rsid w:val="0011356A"/>
    <w:rsid w:val="00127890"/>
    <w:rsid w:val="001313CC"/>
    <w:rsid w:val="00135EFF"/>
    <w:rsid w:val="00141A58"/>
    <w:rsid w:val="00141FFA"/>
    <w:rsid w:val="00145428"/>
    <w:rsid w:val="001457AF"/>
    <w:rsid w:val="00161914"/>
    <w:rsid w:val="001A5C7B"/>
    <w:rsid w:val="001A707E"/>
    <w:rsid w:val="001B198C"/>
    <w:rsid w:val="001B5F80"/>
    <w:rsid w:val="001C5636"/>
    <w:rsid w:val="001D3D08"/>
    <w:rsid w:val="001E0C2F"/>
    <w:rsid w:val="001E1F6F"/>
    <w:rsid w:val="001E74B4"/>
    <w:rsid w:val="001F3E86"/>
    <w:rsid w:val="002048F2"/>
    <w:rsid w:val="00205C19"/>
    <w:rsid w:val="0021190D"/>
    <w:rsid w:val="0021284D"/>
    <w:rsid w:val="0022612B"/>
    <w:rsid w:val="00230FB4"/>
    <w:rsid w:val="00237168"/>
    <w:rsid w:val="0023753E"/>
    <w:rsid w:val="002416B5"/>
    <w:rsid w:val="00245023"/>
    <w:rsid w:val="00250E02"/>
    <w:rsid w:val="002529B1"/>
    <w:rsid w:val="00261672"/>
    <w:rsid w:val="002625A7"/>
    <w:rsid w:val="002668FE"/>
    <w:rsid w:val="002871F1"/>
    <w:rsid w:val="00292E11"/>
    <w:rsid w:val="0029720E"/>
    <w:rsid w:val="002A04A3"/>
    <w:rsid w:val="002A0B39"/>
    <w:rsid w:val="002A18CD"/>
    <w:rsid w:val="002B190B"/>
    <w:rsid w:val="002B2610"/>
    <w:rsid w:val="002C1E89"/>
    <w:rsid w:val="002D07C2"/>
    <w:rsid w:val="002D161D"/>
    <w:rsid w:val="002D55E4"/>
    <w:rsid w:val="002E29A6"/>
    <w:rsid w:val="002E7AA2"/>
    <w:rsid w:val="002F14E6"/>
    <w:rsid w:val="002F2CFE"/>
    <w:rsid w:val="00300172"/>
    <w:rsid w:val="00313FC4"/>
    <w:rsid w:val="00332DD2"/>
    <w:rsid w:val="00347CFC"/>
    <w:rsid w:val="00351F28"/>
    <w:rsid w:val="0036725A"/>
    <w:rsid w:val="00381707"/>
    <w:rsid w:val="00382AAE"/>
    <w:rsid w:val="00384D5D"/>
    <w:rsid w:val="00394356"/>
    <w:rsid w:val="003A649D"/>
    <w:rsid w:val="003B6E57"/>
    <w:rsid w:val="003D41D9"/>
    <w:rsid w:val="003D46B8"/>
    <w:rsid w:val="003E61CD"/>
    <w:rsid w:val="003F0D2C"/>
    <w:rsid w:val="003F6F04"/>
    <w:rsid w:val="00402133"/>
    <w:rsid w:val="00404C71"/>
    <w:rsid w:val="00420BA3"/>
    <w:rsid w:val="004258E7"/>
    <w:rsid w:val="00430664"/>
    <w:rsid w:val="0043134C"/>
    <w:rsid w:val="00432F3D"/>
    <w:rsid w:val="00433B3B"/>
    <w:rsid w:val="004342B4"/>
    <w:rsid w:val="00434382"/>
    <w:rsid w:val="00455F03"/>
    <w:rsid w:val="00471FA5"/>
    <w:rsid w:val="004814AE"/>
    <w:rsid w:val="00487D93"/>
    <w:rsid w:val="00491317"/>
    <w:rsid w:val="00493F10"/>
    <w:rsid w:val="0049415B"/>
    <w:rsid w:val="004966BB"/>
    <w:rsid w:val="004A2B84"/>
    <w:rsid w:val="004B0A66"/>
    <w:rsid w:val="004C4541"/>
    <w:rsid w:val="004C50A1"/>
    <w:rsid w:val="004E21CB"/>
    <w:rsid w:val="004E612B"/>
    <w:rsid w:val="004E68E6"/>
    <w:rsid w:val="004F253B"/>
    <w:rsid w:val="004F5BB0"/>
    <w:rsid w:val="005008A3"/>
    <w:rsid w:val="0050518B"/>
    <w:rsid w:val="00506AA4"/>
    <w:rsid w:val="005206DE"/>
    <w:rsid w:val="00527632"/>
    <w:rsid w:val="005314F1"/>
    <w:rsid w:val="00531E8F"/>
    <w:rsid w:val="0053544E"/>
    <w:rsid w:val="0055341A"/>
    <w:rsid w:val="00553632"/>
    <w:rsid w:val="00555C20"/>
    <w:rsid w:val="005659B6"/>
    <w:rsid w:val="00575B47"/>
    <w:rsid w:val="00582084"/>
    <w:rsid w:val="0059078C"/>
    <w:rsid w:val="0059684B"/>
    <w:rsid w:val="005B1DB5"/>
    <w:rsid w:val="005C0A29"/>
    <w:rsid w:val="005D2ECE"/>
    <w:rsid w:val="005E20C8"/>
    <w:rsid w:val="005E6726"/>
    <w:rsid w:val="005E7CDE"/>
    <w:rsid w:val="005F0B8D"/>
    <w:rsid w:val="005F33DE"/>
    <w:rsid w:val="00605C1F"/>
    <w:rsid w:val="00610C1A"/>
    <w:rsid w:val="0061649F"/>
    <w:rsid w:val="00617C40"/>
    <w:rsid w:val="00624C10"/>
    <w:rsid w:val="006262E9"/>
    <w:rsid w:val="00627608"/>
    <w:rsid w:val="00635B61"/>
    <w:rsid w:val="006603A6"/>
    <w:rsid w:val="00662B4B"/>
    <w:rsid w:val="00664540"/>
    <w:rsid w:val="00676288"/>
    <w:rsid w:val="00682D73"/>
    <w:rsid w:val="00683810"/>
    <w:rsid w:val="00696FEC"/>
    <w:rsid w:val="006A32FF"/>
    <w:rsid w:val="006B7B5D"/>
    <w:rsid w:val="006C1ECC"/>
    <w:rsid w:val="006C7C34"/>
    <w:rsid w:val="006C7FD9"/>
    <w:rsid w:val="006D4D82"/>
    <w:rsid w:val="006F0518"/>
    <w:rsid w:val="006F143F"/>
    <w:rsid w:val="006F2B03"/>
    <w:rsid w:val="0072746F"/>
    <w:rsid w:val="00736C13"/>
    <w:rsid w:val="00742B5A"/>
    <w:rsid w:val="00745940"/>
    <w:rsid w:val="00745F5A"/>
    <w:rsid w:val="007525EA"/>
    <w:rsid w:val="00753D9A"/>
    <w:rsid w:val="007726A5"/>
    <w:rsid w:val="00776ED6"/>
    <w:rsid w:val="00777405"/>
    <w:rsid w:val="007A0528"/>
    <w:rsid w:val="007A1674"/>
    <w:rsid w:val="007A49EE"/>
    <w:rsid w:val="007A584E"/>
    <w:rsid w:val="007A5CDA"/>
    <w:rsid w:val="007B0B7D"/>
    <w:rsid w:val="007B51FC"/>
    <w:rsid w:val="007C3041"/>
    <w:rsid w:val="007C79AC"/>
    <w:rsid w:val="007C7B5E"/>
    <w:rsid w:val="007D3142"/>
    <w:rsid w:val="007D4124"/>
    <w:rsid w:val="007D43DA"/>
    <w:rsid w:val="007D4C79"/>
    <w:rsid w:val="007E17C5"/>
    <w:rsid w:val="00802584"/>
    <w:rsid w:val="008118F8"/>
    <w:rsid w:val="00822EE9"/>
    <w:rsid w:val="008472D0"/>
    <w:rsid w:val="00855C92"/>
    <w:rsid w:val="00857B3D"/>
    <w:rsid w:val="00860886"/>
    <w:rsid w:val="008651B3"/>
    <w:rsid w:val="008652DC"/>
    <w:rsid w:val="00872B21"/>
    <w:rsid w:val="00896035"/>
    <w:rsid w:val="008A3FC8"/>
    <w:rsid w:val="008A5706"/>
    <w:rsid w:val="008A5E0E"/>
    <w:rsid w:val="008A6AA9"/>
    <w:rsid w:val="008C2524"/>
    <w:rsid w:val="008C43F0"/>
    <w:rsid w:val="008E5F39"/>
    <w:rsid w:val="00901084"/>
    <w:rsid w:val="00915E22"/>
    <w:rsid w:val="00926229"/>
    <w:rsid w:val="00932C41"/>
    <w:rsid w:val="00940731"/>
    <w:rsid w:val="009506F4"/>
    <w:rsid w:val="00956C31"/>
    <w:rsid w:val="00957AAC"/>
    <w:rsid w:val="009715DE"/>
    <w:rsid w:val="009732F0"/>
    <w:rsid w:val="00973CFA"/>
    <w:rsid w:val="00976C42"/>
    <w:rsid w:val="00987D7A"/>
    <w:rsid w:val="009935AC"/>
    <w:rsid w:val="00996D98"/>
    <w:rsid w:val="009A1113"/>
    <w:rsid w:val="009B276C"/>
    <w:rsid w:val="009C3768"/>
    <w:rsid w:val="009C52E2"/>
    <w:rsid w:val="009D3C1C"/>
    <w:rsid w:val="009E38DE"/>
    <w:rsid w:val="009F276C"/>
    <w:rsid w:val="00A0154B"/>
    <w:rsid w:val="00A0587B"/>
    <w:rsid w:val="00A0680B"/>
    <w:rsid w:val="00A32AFF"/>
    <w:rsid w:val="00A34417"/>
    <w:rsid w:val="00A3688D"/>
    <w:rsid w:val="00A4213D"/>
    <w:rsid w:val="00A54FC1"/>
    <w:rsid w:val="00A557F4"/>
    <w:rsid w:val="00A614A7"/>
    <w:rsid w:val="00A620C7"/>
    <w:rsid w:val="00A63105"/>
    <w:rsid w:val="00A641E9"/>
    <w:rsid w:val="00A701C1"/>
    <w:rsid w:val="00A7193E"/>
    <w:rsid w:val="00A77C09"/>
    <w:rsid w:val="00A96DBF"/>
    <w:rsid w:val="00A97831"/>
    <w:rsid w:val="00AA4DE6"/>
    <w:rsid w:val="00AC2926"/>
    <w:rsid w:val="00AD0FC1"/>
    <w:rsid w:val="00AD1ED1"/>
    <w:rsid w:val="00AD2F11"/>
    <w:rsid w:val="00AD38AB"/>
    <w:rsid w:val="00AD5314"/>
    <w:rsid w:val="00AE1FC4"/>
    <w:rsid w:val="00AE3956"/>
    <w:rsid w:val="00AE3AAE"/>
    <w:rsid w:val="00AF2317"/>
    <w:rsid w:val="00AF3C7E"/>
    <w:rsid w:val="00AF708D"/>
    <w:rsid w:val="00B07D86"/>
    <w:rsid w:val="00B10BFE"/>
    <w:rsid w:val="00B17EF8"/>
    <w:rsid w:val="00B20910"/>
    <w:rsid w:val="00B41992"/>
    <w:rsid w:val="00B4728A"/>
    <w:rsid w:val="00B47747"/>
    <w:rsid w:val="00B6205E"/>
    <w:rsid w:val="00B73E65"/>
    <w:rsid w:val="00B770ED"/>
    <w:rsid w:val="00B82F75"/>
    <w:rsid w:val="00BA050B"/>
    <w:rsid w:val="00BA30F1"/>
    <w:rsid w:val="00BB0E1E"/>
    <w:rsid w:val="00BB37CB"/>
    <w:rsid w:val="00BF07A5"/>
    <w:rsid w:val="00C0026A"/>
    <w:rsid w:val="00C075A3"/>
    <w:rsid w:val="00C1581D"/>
    <w:rsid w:val="00C21A03"/>
    <w:rsid w:val="00C35799"/>
    <w:rsid w:val="00C403B8"/>
    <w:rsid w:val="00C45E7C"/>
    <w:rsid w:val="00C55AD5"/>
    <w:rsid w:val="00C61513"/>
    <w:rsid w:val="00C707AB"/>
    <w:rsid w:val="00C712B7"/>
    <w:rsid w:val="00C7621A"/>
    <w:rsid w:val="00C77FF4"/>
    <w:rsid w:val="00C9433E"/>
    <w:rsid w:val="00C94E4F"/>
    <w:rsid w:val="00CA7BDF"/>
    <w:rsid w:val="00CB04AC"/>
    <w:rsid w:val="00CB5582"/>
    <w:rsid w:val="00CB60E3"/>
    <w:rsid w:val="00CE5982"/>
    <w:rsid w:val="00CE720E"/>
    <w:rsid w:val="00CF6957"/>
    <w:rsid w:val="00D00C74"/>
    <w:rsid w:val="00D07A8F"/>
    <w:rsid w:val="00D13AA4"/>
    <w:rsid w:val="00D2076C"/>
    <w:rsid w:val="00D3019F"/>
    <w:rsid w:val="00D36300"/>
    <w:rsid w:val="00D40F89"/>
    <w:rsid w:val="00D41A2D"/>
    <w:rsid w:val="00D60538"/>
    <w:rsid w:val="00D6181C"/>
    <w:rsid w:val="00D64054"/>
    <w:rsid w:val="00D66149"/>
    <w:rsid w:val="00D715D1"/>
    <w:rsid w:val="00D87AB0"/>
    <w:rsid w:val="00D90B2D"/>
    <w:rsid w:val="00D92910"/>
    <w:rsid w:val="00DA17D6"/>
    <w:rsid w:val="00DA43DE"/>
    <w:rsid w:val="00DB4539"/>
    <w:rsid w:val="00DD3E94"/>
    <w:rsid w:val="00DD41B5"/>
    <w:rsid w:val="00DD47DE"/>
    <w:rsid w:val="00DE2F65"/>
    <w:rsid w:val="00DF0101"/>
    <w:rsid w:val="00DF0ABD"/>
    <w:rsid w:val="00DF2939"/>
    <w:rsid w:val="00DF45ED"/>
    <w:rsid w:val="00E2268C"/>
    <w:rsid w:val="00E3102B"/>
    <w:rsid w:val="00E3180A"/>
    <w:rsid w:val="00E33795"/>
    <w:rsid w:val="00E457B3"/>
    <w:rsid w:val="00E5610D"/>
    <w:rsid w:val="00E57C03"/>
    <w:rsid w:val="00E61FB4"/>
    <w:rsid w:val="00E62F29"/>
    <w:rsid w:val="00E737F4"/>
    <w:rsid w:val="00E77BC8"/>
    <w:rsid w:val="00E8559D"/>
    <w:rsid w:val="00EA14F9"/>
    <w:rsid w:val="00EA30D6"/>
    <w:rsid w:val="00EA7F72"/>
    <w:rsid w:val="00EB0D4D"/>
    <w:rsid w:val="00EB133C"/>
    <w:rsid w:val="00EB60E9"/>
    <w:rsid w:val="00EC3465"/>
    <w:rsid w:val="00ED034D"/>
    <w:rsid w:val="00ED588D"/>
    <w:rsid w:val="00EE0C15"/>
    <w:rsid w:val="00EE2F8B"/>
    <w:rsid w:val="00EF157F"/>
    <w:rsid w:val="00F13A8C"/>
    <w:rsid w:val="00F173CB"/>
    <w:rsid w:val="00F20FA2"/>
    <w:rsid w:val="00F364C0"/>
    <w:rsid w:val="00F4088B"/>
    <w:rsid w:val="00F55842"/>
    <w:rsid w:val="00F714F5"/>
    <w:rsid w:val="00F77636"/>
    <w:rsid w:val="00F82D1D"/>
    <w:rsid w:val="00F85B46"/>
    <w:rsid w:val="00FA158C"/>
    <w:rsid w:val="00FA217C"/>
    <w:rsid w:val="00FB1AC8"/>
    <w:rsid w:val="00FB2EC9"/>
    <w:rsid w:val="00FB5243"/>
    <w:rsid w:val="00FE1BCC"/>
    <w:rsid w:val="00FE1C28"/>
    <w:rsid w:val="00FF1959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C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C8"/>
    <w:rPr>
      <w:color w:val="0000FF"/>
      <w:u w:val="single"/>
    </w:rPr>
  </w:style>
  <w:style w:type="paragraph" w:styleId="a4">
    <w:name w:val="Body Text"/>
    <w:basedOn w:val="a"/>
    <w:link w:val="Char"/>
    <w:rsid w:val="00E77BC8"/>
    <w:pPr>
      <w:spacing w:after="120"/>
    </w:pPr>
    <w:rPr>
      <w:kern w:val="0"/>
      <w:sz w:val="20"/>
      <w:lang/>
    </w:rPr>
  </w:style>
  <w:style w:type="character" w:customStyle="1" w:styleId="Char">
    <w:name w:val="正文文本 Char"/>
    <w:link w:val="a4"/>
    <w:rsid w:val="00E77BC8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0"/>
    <w:rsid w:val="00E77BC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rsid w:val="00E77BC8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rsid w:val="00E77BC8"/>
  </w:style>
  <w:style w:type="paragraph" w:styleId="a7">
    <w:name w:val="Balloon Text"/>
    <w:basedOn w:val="a"/>
    <w:link w:val="Char1"/>
    <w:uiPriority w:val="99"/>
    <w:semiHidden/>
    <w:unhideWhenUsed/>
    <w:rsid w:val="007D4C79"/>
    <w:rPr>
      <w:sz w:val="18"/>
      <w:szCs w:val="18"/>
      <w:lang/>
    </w:rPr>
  </w:style>
  <w:style w:type="character" w:customStyle="1" w:styleId="Char1">
    <w:name w:val="批注框文本 Char"/>
    <w:link w:val="a7"/>
    <w:uiPriority w:val="99"/>
    <w:semiHidden/>
    <w:rsid w:val="007D4C79"/>
    <w:rPr>
      <w:rFonts w:ascii="Times New Roman" w:hAnsi="Times New Roman"/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F4088B"/>
    <w:pPr>
      <w:ind w:leftChars="2500" w:left="100"/>
    </w:pPr>
    <w:rPr>
      <w:lang/>
    </w:rPr>
  </w:style>
  <w:style w:type="character" w:customStyle="1" w:styleId="Char2">
    <w:name w:val="日期 Char"/>
    <w:link w:val="a8"/>
    <w:uiPriority w:val="99"/>
    <w:semiHidden/>
    <w:rsid w:val="00F4088B"/>
    <w:rPr>
      <w:rFonts w:ascii="Times New Roman" w:hAnsi="Times New Roman"/>
      <w:kern w:val="2"/>
      <w:sz w:val="21"/>
      <w:szCs w:val="24"/>
    </w:rPr>
  </w:style>
  <w:style w:type="paragraph" w:styleId="a9">
    <w:name w:val="header"/>
    <w:basedOn w:val="a"/>
    <w:link w:val="Char3"/>
    <w:uiPriority w:val="99"/>
    <w:semiHidden/>
    <w:unhideWhenUsed/>
    <w:rsid w:val="007C7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3">
    <w:name w:val="页眉 Char"/>
    <w:link w:val="a9"/>
    <w:uiPriority w:val="99"/>
    <w:semiHidden/>
    <w:rsid w:val="007C7B5E"/>
    <w:rPr>
      <w:rFonts w:ascii="Times New Roman" w:hAnsi="Times New Roman"/>
      <w:kern w:val="2"/>
      <w:sz w:val="18"/>
      <w:szCs w:val="18"/>
    </w:rPr>
  </w:style>
  <w:style w:type="character" w:customStyle="1" w:styleId="aa">
    <w:name w:val="@他"/>
    <w:uiPriority w:val="99"/>
    <w:semiHidden/>
    <w:unhideWhenUsed/>
    <w:rsid w:val="00DB4539"/>
    <w:rPr>
      <w:color w:val="2B579A"/>
      <w:shd w:val="clear" w:color="auto" w:fill="E6E6E6"/>
    </w:rPr>
  </w:style>
  <w:style w:type="character" w:styleId="ab">
    <w:name w:val="FollowedHyperlink"/>
    <w:uiPriority w:val="99"/>
    <w:semiHidden/>
    <w:unhideWhenUsed/>
    <w:rsid w:val="007A5CD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n-info.org&#21487;&#19979;&#36733;&#34920;&#26684;&#65289;&#65292;&#30422;&#31456;&#21518;&#20256;&#30495;&#21040;&#65306;&#65288;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191;&#34892;&#20013;\&#25919;&#21153;&#20250;\&#25991;&#20214;\2015&#20449;&#24687;&#25216;&#26415;&#19982;&#26234;&#24935;&#25919;&#21153;&#30740;&#35752;&#2025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2015信息技术与智慧政务研讨会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Seagate Technology</Company>
  <LinksUpToDate>false</LinksUpToDate>
  <CharactersWithSpaces>314</CharactersWithSpaces>
  <SharedDoc>false</SharedDoc>
  <HLinks>
    <vt:vector size="6" baseType="variant">
      <vt:variant>
        <vt:i4>-1814310138</vt:i4>
      </vt:variant>
      <vt:variant>
        <vt:i4>0</vt:i4>
      </vt:variant>
      <vt:variant>
        <vt:i4>0</vt:i4>
      </vt:variant>
      <vt:variant>
        <vt:i4>5</vt:i4>
      </vt:variant>
      <vt:variant>
        <vt:lpwstr>http://www.cn-info.org可下载表格），盖章后传真到：（010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关于举办“2017智慧政务与信息技术研讨会”的通知</dc:title>
  <dc:creator>lenovo</dc:creator>
  <cp:lastModifiedBy>C</cp:lastModifiedBy>
  <cp:revision>3</cp:revision>
  <cp:lastPrinted>2015-04-03T01:53:00Z</cp:lastPrinted>
  <dcterms:created xsi:type="dcterms:W3CDTF">2017-07-19T01:16:00Z</dcterms:created>
  <dcterms:modified xsi:type="dcterms:W3CDTF">2017-07-19T01:16:00Z</dcterms:modified>
</cp:coreProperties>
</file>